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73B2" w:rsidRPr="008873B2" w:rsidTr="008873B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73B2" w:rsidRPr="008873B2" w:rsidTr="008873B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73B2" w:rsidRPr="008873B2" w:rsidTr="008873B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73B2" w:rsidRPr="008873B2" w:rsidTr="008873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14.9355</w:t>
            </w:r>
          </w:p>
        </w:tc>
      </w:tr>
      <w:tr w:rsidR="008873B2" w:rsidRPr="008873B2" w:rsidTr="008873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21.7111</w:t>
            </w:r>
          </w:p>
        </w:tc>
      </w:tr>
      <w:tr w:rsidR="008873B2" w:rsidRPr="008873B2" w:rsidTr="008873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16.9829</w:t>
            </w:r>
          </w:p>
        </w:tc>
      </w:tr>
      <w:tr w:rsidR="008873B2" w:rsidRPr="008873B2" w:rsidTr="008873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73B2" w:rsidRPr="008873B2" w:rsidTr="008873B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73B2" w:rsidRPr="008873B2" w:rsidTr="008873B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73B2" w:rsidRPr="008873B2" w:rsidTr="008873B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73B2" w:rsidRPr="008873B2" w:rsidTr="008873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14.6693</w:t>
            </w:r>
          </w:p>
        </w:tc>
      </w:tr>
      <w:tr w:rsidR="008873B2" w:rsidRPr="008873B2" w:rsidTr="008873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21.3699</w:t>
            </w:r>
          </w:p>
        </w:tc>
      </w:tr>
      <w:tr w:rsidR="008873B2" w:rsidRPr="008873B2" w:rsidTr="008873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3B2" w:rsidRPr="008873B2" w:rsidRDefault="008873B2" w:rsidP="0088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3B2">
              <w:rPr>
                <w:rFonts w:ascii="Arial" w:hAnsi="Arial" w:cs="Arial"/>
                <w:sz w:val="24"/>
                <w:szCs w:val="24"/>
                <w:lang w:val="en-ZA" w:eastAsia="en-ZA"/>
              </w:rPr>
              <w:t>16.7304</w:t>
            </w:r>
          </w:p>
        </w:tc>
      </w:tr>
    </w:tbl>
    <w:p w:rsidR="008873B2" w:rsidRPr="00035935" w:rsidRDefault="008873B2" w:rsidP="00035935"/>
    <w:sectPr w:rsidR="008873B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2"/>
    <w:rsid w:val="00025128"/>
    <w:rsid w:val="00035935"/>
    <w:rsid w:val="00220021"/>
    <w:rsid w:val="002961E0"/>
    <w:rsid w:val="00685853"/>
    <w:rsid w:val="00775E6E"/>
    <w:rsid w:val="007A5872"/>
    <w:rsid w:val="007E1A9E"/>
    <w:rsid w:val="008873B2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3B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73B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73B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73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73B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73B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58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58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73B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73B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73B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73B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58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73B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58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7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3B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73B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73B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73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73B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73B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A58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A58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73B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73B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73B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73B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A58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73B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A58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2016-06-08T09:02:00Z</dcterms:created>
  <dcterms:modified xsi:type="dcterms:W3CDTF">2016-06-08T14:01:00Z</dcterms:modified>
</cp:coreProperties>
</file>